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C" w:rsidRPr="002D2641" w:rsidRDefault="00B91C5C" w:rsidP="00B91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B91C5C" w:rsidRPr="002D2641" w:rsidRDefault="00B91C5C" w:rsidP="00B91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B91C5C" w:rsidRPr="002D2641" w:rsidRDefault="00B91C5C" w:rsidP="00B91C5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91C5C" w:rsidRPr="002D2641" w:rsidRDefault="00B91C5C" w:rsidP="00B91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\с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40204810600000000021  Отделение  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</w:t>
      </w:r>
      <w:proofErr w:type="gramStart"/>
      <w:r w:rsidRPr="002D264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. Волгоград  БИК 041806001 </w:t>
      </w:r>
    </w:p>
    <w:p w:rsidR="00B91C5C" w:rsidRPr="002D2641" w:rsidRDefault="00B91C5C" w:rsidP="00B91C5C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/с 03293207900</w:t>
      </w:r>
    </w:p>
    <w:p w:rsidR="006560FD" w:rsidRDefault="00B91C5C" w:rsidP="00B91C5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2D2641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e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e"/>
            <w:rFonts w:ascii="Times New Roman" w:hAnsi="Times New Roman" w:cs="Times New Roman"/>
            <w:sz w:val="16"/>
            <w:szCs w:val="16"/>
          </w:rPr>
          <w:t>.</w:t>
        </w:r>
        <w:r w:rsidRPr="002D2641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6560FD" w:rsidRDefault="006560FD" w:rsidP="006560FD">
      <w:pPr>
        <w:rPr>
          <w:rFonts w:ascii="Times New Roman" w:hAnsi="Times New Roman" w:cs="Times New Roman"/>
        </w:rPr>
      </w:pPr>
    </w:p>
    <w:p w:rsidR="006560FD" w:rsidRDefault="006560FD" w:rsidP="006560FD">
      <w:pPr>
        <w:spacing w:line="180" w:lineRule="auto"/>
        <w:ind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6560FD" w:rsidRDefault="006560FD" w:rsidP="006560FD">
      <w:pPr>
        <w:spacing w:line="180" w:lineRule="auto"/>
        <w:ind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проведенным мероприятиям,</w:t>
      </w:r>
      <w:r w:rsidRPr="00410A51">
        <w:t xml:space="preserve"> </w:t>
      </w:r>
      <w:proofErr w:type="gramStart"/>
      <w:r w:rsidRPr="00410A51">
        <w:rPr>
          <w:rFonts w:ascii="Times New Roman" w:hAnsi="Times New Roman" w:cs="Times New Roman"/>
          <w:bCs/>
          <w:sz w:val="28"/>
          <w:szCs w:val="28"/>
        </w:rPr>
        <w:t>посвященных</w:t>
      </w:r>
      <w:proofErr w:type="gramEnd"/>
      <w:r w:rsidRPr="00410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10A51">
        <w:rPr>
          <w:rFonts w:ascii="Times New Roman" w:hAnsi="Times New Roman" w:cs="Times New Roman"/>
          <w:bCs/>
          <w:sz w:val="28"/>
          <w:szCs w:val="28"/>
        </w:rPr>
        <w:t>Дню солидарности в борьбе с терроризмо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CF4785">
        <w:rPr>
          <w:rFonts w:ascii="Times New Roman" w:hAnsi="Times New Roman" w:cs="Times New Roman"/>
          <w:bCs/>
          <w:sz w:val="28"/>
          <w:szCs w:val="28"/>
        </w:rPr>
        <w:t>(3 сентября)</w:t>
      </w:r>
    </w:p>
    <w:p w:rsidR="006560FD" w:rsidRPr="00BD0623" w:rsidRDefault="006560FD" w:rsidP="006560FD">
      <w:pPr>
        <w:spacing w:line="240" w:lineRule="exact"/>
        <w:ind w:firstLine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1560"/>
        <w:gridCol w:w="4819"/>
        <w:gridCol w:w="4536"/>
        <w:gridCol w:w="2629"/>
      </w:tblGrid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1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Охват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2C3A97" w:rsidRDefault="006560FD" w:rsidP="006560FD">
            <w:pPr>
              <w:ind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Беседа – предупреждение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 xml:space="preserve"> «</w:t>
            </w: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Будущее без терроризма, терроризм без будущего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»</w:t>
            </w:r>
          </w:p>
        </w:tc>
        <w:tc>
          <w:tcPr>
            <w:tcW w:w="4536" w:type="dxa"/>
          </w:tcPr>
          <w:p w:rsidR="006560FD" w:rsidRPr="000C77FF" w:rsidRDefault="006560FD" w:rsidP="006560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Кабинет № 7</w:t>
            </w:r>
          </w:p>
        </w:tc>
        <w:tc>
          <w:tcPr>
            <w:tcW w:w="2629" w:type="dxa"/>
            <w:vAlign w:val="center"/>
          </w:tcPr>
          <w:p w:rsidR="006560FD" w:rsidRDefault="006560FD" w:rsidP="006B5A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класс - </w:t>
            </w:r>
            <w:r w:rsidR="006B5A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2C3A97" w:rsidRDefault="006560FD" w:rsidP="006560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Видеоролик-память "Беслан"</w:t>
            </w:r>
            <w:r w:rsidRPr="002C3A97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 xml:space="preserve">  «</w:t>
            </w: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Мы обязаны знать и помнить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»</w:t>
            </w:r>
          </w:p>
        </w:tc>
        <w:tc>
          <w:tcPr>
            <w:tcW w:w="4536" w:type="dxa"/>
          </w:tcPr>
          <w:p w:rsidR="006560FD" w:rsidRDefault="006560FD" w:rsidP="008264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Кабинет № 3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класс - 4 человека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2C3A97" w:rsidRDefault="006560FD" w:rsidP="008264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 xml:space="preserve"> </w:t>
            </w: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"Наш мир без терроризма"</w:t>
            </w:r>
          </w:p>
        </w:tc>
        <w:tc>
          <w:tcPr>
            <w:tcW w:w="4536" w:type="dxa"/>
          </w:tcPr>
          <w:p w:rsidR="006560FD" w:rsidRDefault="006560FD" w:rsidP="0082649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629" w:type="dxa"/>
            <w:vAlign w:val="center"/>
          </w:tcPr>
          <w:p w:rsidR="006560FD" w:rsidRDefault="006560FD" w:rsidP="006B5A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класс - </w:t>
            </w:r>
            <w:r w:rsidR="006B5A0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2C3A97" w:rsidRDefault="006560FD" w:rsidP="006560F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й час</w:t>
            </w: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 xml:space="preserve"> с использованием короткометражных роликов</w:t>
            </w:r>
            <w:proofErr w:type="gramStart"/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"П</w:t>
            </w:r>
            <w:proofErr w:type="gramEnd"/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усть всегда будет мир!"</w:t>
            </w:r>
          </w:p>
        </w:tc>
        <w:tc>
          <w:tcPr>
            <w:tcW w:w="4536" w:type="dxa"/>
          </w:tcPr>
          <w:p w:rsidR="006560FD" w:rsidRDefault="006560FD" w:rsidP="0082649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 - 6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464750" w:rsidRDefault="006560FD" w:rsidP="00826499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Конкурс детских рисунков на асфальте</w:t>
            </w:r>
            <w:proofErr w:type="gramStart"/>
            <w:r w:rsidRPr="002C3A97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"М</w:t>
            </w:r>
            <w:proofErr w:type="gramEnd"/>
            <w:r w:rsidRPr="002C3A97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ы за мир на планете!"</w:t>
            </w:r>
          </w:p>
          <w:p w:rsidR="006560FD" w:rsidRPr="002C3A97" w:rsidRDefault="006560FD" w:rsidP="00826499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</w:p>
        </w:tc>
        <w:tc>
          <w:tcPr>
            <w:tcW w:w="4536" w:type="dxa"/>
          </w:tcPr>
          <w:p w:rsidR="006560FD" w:rsidRDefault="006560FD" w:rsidP="0082649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2-4 класс -11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Default="006560FD" w:rsidP="00826499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"Как не стать жертвой теракта"</w:t>
            </w:r>
          </w:p>
          <w:p w:rsidR="006560FD" w:rsidRPr="002C3A97" w:rsidRDefault="006560FD" w:rsidP="00826499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</w:p>
        </w:tc>
        <w:tc>
          <w:tcPr>
            <w:tcW w:w="4536" w:type="dxa"/>
          </w:tcPr>
          <w:p w:rsidR="006560FD" w:rsidRDefault="006560FD" w:rsidP="006B5A0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№ </w:t>
            </w:r>
            <w:r w:rsidR="006B5A0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29" w:type="dxa"/>
            <w:vAlign w:val="center"/>
          </w:tcPr>
          <w:p w:rsidR="006560FD" w:rsidRDefault="006560FD" w:rsidP="006B5A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класс – </w:t>
            </w:r>
            <w:r w:rsidR="006B5A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2C3A97" w:rsidRDefault="006560FD" w:rsidP="006560FD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</w:pP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Проведение инструктажей с </w:t>
            </w:r>
            <w:proofErr w:type="gramStart"/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обучающимися</w:t>
            </w:r>
            <w:proofErr w:type="gramEnd"/>
            <w:r w:rsidRPr="002C3A97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 xml:space="preserve">  «</w:t>
            </w:r>
            <w:r w:rsidRPr="00464750"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Действия при угрозе теракта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18"/>
              </w:rPr>
              <w:t>»</w:t>
            </w:r>
          </w:p>
        </w:tc>
        <w:tc>
          <w:tcPr>
            <w:tcW w:w="4536" w:type="dxa"/>
          </w:tcPr>
          <w:p w:rsidR="006560FD" w:rsidRDefault="006560FD" w:rsidP="006B5A0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t xml:space="preserve">Кабинет № </w:t>
            </w:r>
            <w:r w:rsidR="006B5A0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629" w:type="dxa"/>
            <w:vAlign w:val="center"/>
          </w:tcPr>
          <w:p w:rsidR="006560FD" w:rsidRDefault="006560FD" w:rsidP="006B5A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класс – </w:t>
            </w:r>
            <w:r w:rsidR="006B5A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464750" w:rsidRDefault="006560FD" w:rsidP="0082649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Беседа </w:t>
            </w: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"Трагедия не должна </w:t>
            </w: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повториться",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презентация</w:t>
            </w:r>
          </w:p>
          <w:p w:rsidR="006560FD" w:rsidRPr="006560FD" w:rsidRDefault="006560FD" w:rsidP="0082649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"Террориз</w:t>
            </w:r>
            <w:proofErr w:type="gramStart"/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м-</w:t>
            </w:r>
            <w:proofErr w:type="gramEnd"/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угроза человечеству"</w:t>
            </w:r>
          </w:p>
        </w:tc>
        <w:tc>
          <w:tcPr>
            <w:tcW w:w="4536" w:type="dxa"/>
          </w:tcPr>
          <w:p w:rsidR="006560FD" w:rsidRDefault="006560FD" w:rsidP="00826499">
            <w:r w:rsidRPr="00A533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Кабинет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класс -  5 человек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6560FD" w:rsidRDefault="006560FD" w:rsidP="0082649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Просмотр видеороликов </w:t>
            </w:r>
            <w:r w:rsidRPr="006560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«Противодействие терроризму»</w:t>
            </w:r>
          </w:p>
        </w:tc>
        <w:tc>
          <w:tcPr>
            <w:tcW w:w="4536" w:type="dxa"/>
          </w:tcPr>
          <w:p w:rsidR="006560FD" w:rsidRPr="00A5339E" w:rsidRDefault="006B5A09" w:rsidP="00826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Кабинет №10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 – 4 человека</w:t>
            </w:r>
          </w:p>
        </w:tc>
      </w:tr>
      <w:tr w:rsidR="006560FD" w:rsidTr="00826499">
        <w:tc>
          <w:tcPr>
            <w:tcW w:w="1242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6560FD" w:rsidRDefault="006560FD" w:rsidP="00826499">
            <w:r w:rsidRPr="007C35A8">
              <w:rPr>
                <w:rFonts w:ascii="Times New Roman" w:hAnsi="Times New Roman" w:cs="Times New Roman"/>
                <w:bCs/>
                <w:sz w:val="28"/>
                <w:szCs w:val="28"/>
              </w:rPr>
              <w:t>03.09.2020</w:t>
            </w:r>
          </w:p>
        </w:tc>
        <w:tc>
          <w:tcPr>
            <w:tcW w:w="4819" w:type="dxa"/>
            <w:vAlign w:val="center"/>
          </w:tcPr>
          <w:p w:rsidR="006560FD" w:rsidRPr="006560FD" w:rsidRDefault="006560FD" w:rsidP="006560F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Трансляция тематических видеороликов</w:t>
            </w:r>
            <w:r w:rsidRPr="006560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Скажи терроризму </w:t>
            </w:r>
            <w:proofErr w:type="gramStart"/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–Н</w:t>
            </w:r>
            <w:proofErr w:type="gramEnd"/>
            <w:r w:rsidRPr="00464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ЕТ!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6560FD" w:rsidRPr="00A5339E" w:rsidRDefault="006560FD" w:rsidP="00826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Кабинет №15</w:t>
            </w:r>
          </w:p>
        </w:tc>
        <w:tc>
          <w:tcPr>
            <w:tcW w:w="2629" w:type="dxa"/>
            <w:vAlign w:val="center"/>
          </w:tcPr>
          <w:p w:rsidR="006560FD" w:rsidRDefault="006560FD" w:rsidP="008264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класс – 4 человека</w:t>
            </w:r>
          </w:p>
        </w:tc>
      </w:tr>
    </w:tbl>
    <w:p w:rsidR="00B91C5C" w:rsidRDefault="00B91C5C" w:rsidP="006560FD">
      <w:pPr>
        <w:jc w:val="center"/>
        <w:rPr>
          <w:rFonts w:ascii="Times New Roman" w:hAnsi="Times New Roman" w:cs="Times New Roman"/>
        </w:rPr>
      </w:pPr>
    </w:p>
    <w:p w:rsidR="006560FD" w:rsidRPr="006560FD" w:rsidRDefault="006560FD" w:rsidP="006560FD">
      <w:pPr>
        <w:jc w:val="right"/>
        <w:rPr>
          <w:rFonts w:ascii="Times New Roman" w:hAnsi="Times New Roman" w:cs="Times New Roman"/>
          <w:sz w:val="28"/>
        </w:rPr>
      </w:pPr>
      <w:r w:rsidRPr="006560FD">
        <w:rPr>
          <w:rFonts w:ascii="Times New Roman" w:hAnsi="Times New Roman" w:cs="Times New Roman"/>
          <w:sz w:val="28"/>
        </w:rPr>
        <w:t xml:space="preserve">Директор школы             </w:t>
      </w:r>
      <w:proofErr w:type="spellStart"/>
      <w:r w:rsidRPr="006560FD">
        <w:rPr>
          <w:rFonts w:ascii="Times New Roman" w:hAnsi="Times New Roman" w:cs="Times New Roman"/>
          <w:sz w:val="28"/>
        </w:rPr>
        <w:t>Ветрова</w:t>
      </w:r>
      <w:proofErr w:type="spellEnd"/>
      <w:r w:rsidRPr="006560FD">
        <w:rPr>
          <w:rFonts w:ascii="Times New Roman" w:hAnsi="Times New Roman" w:cs="Times New Roman"/>
          <w:sz w:val="28"/>
        </w:rPr>
        <w:t xml:space="preserve"> О.В.</w:t>
      </w:r>
    </w:p>
    <w:sectPr w:rsidR="006560FD" w:rsidRPr="006560FD" w:rsidSect="00AE7045">
      <w:headerReference w:type="even" r:id="rId7"/>
      <w:pgSz w:w="16838" w:h="11906" w:orient="landscape" w:code="9"/>
      <w:pgMar w:top="709" w:right="899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9E" w:rsidRDefault="00704E9E">
      <w:r>
        <w:separator/>
      </w:r>
    </w:p>
  </w:endnote>
  <w:endnote w:type="continuationSeparator" w:id="0">
    <w:p w:rsidR="00704E9E" w:rsidRDefault="007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9E" w:rsidRDefault="00704E9E">
      <w:r>
        <w:separator/>
      </w:r>
    </w:p>
  </w:footnote>
  <w:footnote w:type="continuationSeparator" w:id="0">
    <w:p w:rsidR="00704E9E" w:rsidRDefault="0070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BE" w:rsidRDefault="00EE232E" w:rsidP="009515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35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5BE" w:rsidRDefault="000635B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B0"/>
    <w:rsid w:val="000059EF"/>
    <w:rsid w:val="00014971"/>
    <w:rsid w:val="0002464E"/>
    <w:rsid w:val="00034E14"/>
    <w:rsid w:val="0004196B"/>
    <w:rsid w:val="00043670"/>
    <w:rsid w:val="0005109D"/>
    <w:rsid w:val="000605EB"/>
    <w:rsid w:val="000635BE"/>
    <w:rsid w:val="000663B9"/>
    <w:rsid w:val="00066A18"/>
    <w:rsid w:val="0009070F"/>
    <w:rsid w:val="00090B66"/>
    <w:rsid w:val="000A00DC"/>
    <w:rsid w:val="000B7452"/>
    <w:rsid w:val="000C5BF2"/>
    <w:rsid w:val="000C77FF"/>
    <w:rsid w:val="000D6342"/>
    <w:rsid w:val="000E79F3"/>
    <w:rsid w:val="0012539F"/>
    <w:rsid w:val="001526B0"/>
    <w:rsid w:val="0016618B"/>
    <w:rsid w:val="00185BC3"/>
    <w:rsid w:val="00190C18"/>
    <w:rsid w:val="001C6929"/>
    <w:rsid w:val="001E6168"/>
    <w:rsid w:val="001F5FF8"/>
    <w:rsid w:val="00205AED"/>
    <w:rsid w:val="002402B3"/>
    <w:rsid w:val="00243B01"/>
    <w:rsid w:val="002604BE"/>
    <w:rsid w:val="002A16C3"/>
    <w:rsid w:val="002C3A97"/>
    <w:rsid w:val="002D01FC"/>
    <w:rsid w:val="00331565"/>
    <w:rsid w:val="00345166"/>
    <w:rsid w:val="00372CA0"/>
    <w:rsid w:val="00372EAC"/>
    <w:rsid w:val="00374F38"/>
    <w:rsid w:val="0038045A"/>
    <w:rsid w:val="00392806"/>
    <w:rsid w:val="003B6ABB"/>
    <w:rsid w:val="003C0EE6"/>
    <w:rsid w:val="003C2985"/>
    <w:rsid w:val="0040126E"/>
    <w:rsid w:val="00410A51"/>
    <w:rsid w:val="00455FF3"/>
    <w:rsid w:val="00464750"/>
    <w:rsid w:val="0046687C"/>
    <w:rsid w:val="00484388"/>
    <w:rsid w:val="004A5758"/>
    <w:rsid w:val="004B192E"/>
    <w:rsid w:val="004C17F3"/>
    <w:rsid w:val="004D53EA"/>
    <w:rsid w:val="0051387B"/>
    <w:rsid w:val="00524FC1"/>
    <w:rsid w:val="005324F2"/>
    <w:rsid w:val="00534970"/>
    <w:rsid w:val="00534A2A"/>
    <w:rsid w:val="00564204"/>
    <w:rsid w:val="0056691F"/>
    <w:rsid w:val="00567F49"/>
    <w:rsid w:val="00572A27"/>
    <w:rsid w:val="00572AC3"/>
    <w:rsid w:val="00574C7D"/>
    <w:rsid w:val="005927FB"/>
    <w:rsid w:val="005E5EED"/>
    <w:rsid w:val="005F3F8B"/>
    <w:rsid w:val="00602F83"/>
    <w:rsid w:val="006405BD"/>
    <w:rsid w:val="00643AC1"/>
    <w:rsid w:val="00653474"/>
    <w:rsid w:val="006560FD"/>
    <w:rsid w:val="006836EF"/>
    <w:rsid w:val="006B5A09"/>
    <w:rsid w:val="006C4B75"/>
    <w:rsid w:val="006C6EE3"/>
    <w:rsid w:val="006D2C05"/>
    <w:rsid w:val="00701CE6"/>
    <w:rsid w:val="00704E9E"/>
    <w:rsid w:val="00711C9F"/>
    <w:rsid w:val="00715704"/>
    <w:rsid w:val="00720C0C"/>
    <w:rsid w:val="00721A2B"/>
    <w:rsid w:val="0073028F"/>
    <w:rsid w:val="0075084F"/>
    <w:rsid w:val="00756EF0"/>
    <w:rsid w:val="00783C3A"/>
    <w:rsid w:val="0079588A"/>
    <w:rsid w:val="007B1F91"/>
    <w:rsid w:val="007E2BB5"/>
    <w:rsid w:val="007F4329"/>
    <w:rsid w:val="007F702D"/>
    <w:rsid w:val="00801B81"/>
    <w:rsid w:val="00817D9D"/>
    <w:rsid w:val="008212DF"/>
    <w:rsid w:val="00823216"/>
    <w:rsid w:val="00832149"/>
    <w:rsid w:val="00835AB4"/>
    <w:rsid w:val="008E7CB0"/>
    <w:rsid w:val="00917830"/>
    <w:rsid w:val="0093656F"/>
    <w:rsid w:val="00942895"/>
    <w:rsid w:val="00951570"/>
    <w:rsid w:val="009A4A52"/>
    <w:rsid w:val="009C4C6E"/>
    <w:rsid w:val="00A02A67"/>
    <w:rsid w:val="00A1339B"/>
    <w:rsid w:val="00A30186"/>
    <w:rsid w:val="00A33214"/>
    <w:rsid w:val="00A53F5A"/>
    <w:rsid w:val="00A7601E"/>
    <w:rsid w:val="00A84B8A"/>
    <w:rsid w:val="00A8670C"/>
    <w:rsid w:val="00A869A2"/>
    <w:rsid w:val="00AA0C9C"/>
    <w:rsid w:val="00AC311E"/>
    <w:rsid w:val="00AD3049"/>
    <w:rsid w:val="00AD7C6C"/>
    <w:rsid w:val="00AE7045"/>
    <w:rsid w:val="00B04889"/>
    <w:rsid w:val="00B103E3"/>
    <w:rsid w:val="00B554C4"/>
    <w:rsid w:val="00B91A06"/>
    <w:rsid w:val="00B91C5C"/>
    <w:rsid w:val="00BC1365"/>
    <w:rsid w:val="00BC18C4"/>
    <w:rsid w:val="00BC414C"/>
    <w:rsid w:val="00BC564A"/>
    <w:rsid w:val="00BD0623"/>
    <w:rsid w:val="00BF7E82"/>
    <w:rsid w:val="00C01CC2"/>
    <w:rsid w:val="00C3525C"/>
    <w:rsid w:val="00C40749"/>
    <w:rsid w:val="00C52E5B"/>
    <w:rsid w:val="00C5426A"/>
    <w:rsid w:val="00C57EFE"/>
    <w:rsid w:val="00C65843"/>
    <w:rsid w:val="00CA70DA"/>
    <w:rsid w:val="00CB2189"/>
    <w:rsid w:val="00CC073E"/>
    <w:rsid w:val="00CD0C05"/>
    <w:rsid w:val="00CE38B9"/>
    <w:rsid w:val="00CF4785"/>
    <w:rsid w:val="00D11BE2"/>
    <w:rsid w:val="00D623C9"/>
    <w:rsid w:val="00D71473"/>
    <w:rsid w:val="00DA6D39"/>
    <w:rsid w:val="00DC7BB7"/>
    <w:rsid w:val="00DD65CF"/>
    <w:rsid w:val="00DE256E"/>
    <w:rsid w:val="00DE348E"/>
    <w:rsid w:val="00DE58F1"/>
    <w:rsid w:val="00DF30B3"/>
    <w:rsid w:val="00DF7C1B"/>
    <w:rsid w:val="00E01F8F"/>
    <w:rsid w:val="00E232FD"/>
    <w:rsid w:val="00E66615"/>
    <w:rsid w:val="00E8570C"/>
    <w:rsid w:val="00E93B92"/>
    <w:rsid w:val="00E961F4"/>
    <w:rsid w:val="00EA7FAA"/>
    <w:rsid w:val="00EC6F61"/>
    <w:rsid w:val="00EE0257"/>
    <w:rsid w:val="00EE232E"/>
    <w:rsid w:val="00EF787E"/>
    <w:rsid w:val="00F0485B"/>
    <w:rsid w:val="00F53973"/>
    <w:rsid w:val="00F92166"/>
    <w:rsid w:val="00FA04D1"/>
    <w:rsid w:val="00FA72A9"/>
    <w:rsid w:val="00FB23B1"/>
    <w:rsid w:val="00FC6367"/>
    <w:rsid w:val="00FE2151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7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574C7D"/>
    <w:rPr>
      <w:sz w:val="26"/>
      <w:szCs w:val="26"/>
      <w:lang w:bidi="ar-SA"/>
    </w:rPr>
  </w:style>
  <w:style w:type="paragraph" w:styleId="a3">
    <w:name w:val="Body Text"/>
    <w:basedOn w:val="a"/>
    <w:rsid w:val="00574C7D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">
    <w:name w:val="Заголовок №2"/>
    <w:link w:val="21"/>
    <w:rsid w:val="00574C7D"/>
    <w:rPr>
      <w:lang w:bidi="ar-SA"/>
    </w:rPr>
  </w:style>
  <w:style w:type="paragraph" w:customStyle="1" w:styleId="11">
    <w:name w:val="Заголовок №11"/>
    <w:basedOn w:val="a"/>
    <w:link w:val="1"/>
    <w:rsid w:val="00574C7D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1">
    <w:name w:val="Заголовок №21"/>
    <w:basedOn w:val="a"/>
    <w:link w:val="2"/>
    <w:rsid w:val="00574C7D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"/>
    <w:link w:val="210"/>
    <w:rsid w:val="00574C7D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0"/>
    <w:rsid w:val="00574C7D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Balloon Text"/>
    <w:basedOn w:val="a"/>
    <w:link w:val="a5"/>
    <w:rsid w:val="00A3321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A33214"/>
    <w:rPr>
      <w:rFonts w:ascii="Tahoma" w:eastAsia="Microsoft Sans Serif" w:hAnsi="Tahoma" w:cs="Tahoma"/>
      <w:color w:val="000000"/>
      <w:sz w:val="16"/>
      <w:szCs w:val="16"/>
    </w:rPr>
  </w:style>
  <w:style w:type="table" w:styleId="a6">
    <w:name w:val="Table Grid"/>
    <w:basedOn w:val="a1"/>
    <w:rsid w:val="00D1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ople-post">
    <w:name w:val="people-post"/>
    <w:basedOn w:val="a"/>
    <w:rsid w:val="008232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eople-name">
    <w:name w:val="people-name"/>
    <w:basedOn w:val="a"/>
    <w:rsid w:val="002604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qFormat/>
    <w:rsid w:val="008212DF"/>
    <w:rPr>
      <w:b/>
      <w:bCs/>
    </w:rPr>
  </w:style>
  <w:style w:type="character" w:customStyle="1" w:styleId="text1">
    <w:name w:val="text1"/>
    <w:rsid w:val="0056691F"/>
    <w:rPr>
      <w:color w:val="000000"/>
      <w:shd w:val="clear" w:color="auto" w:fill="auto"/>
    </w:rPr>
  </w:style>
  <w:style w:type="paragraph" w:styleId="a8">
    <w:name w:val="No Spacing"/>
    <w:uiPriority w:val="99"/>
    <w:qFormat/>
    <w:rsid w:val="00EE0257"/>
    <w:rPr>
      <w:rFonts w:ascii="Calibri" w:hAnsi="Calibri"/>
      <w:sz w:val="22"/>
      <w:szCs w:val="22"/>
    </w:rPr>
  </w:style>
  <w:style w:type="paragraph" w:styleId="a9">
    <w:name w:val="header"/>
    <w:basedOn w:val="a"/>
    <w:rsid w:val="000635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635BE"/>
  </w:style>
  <w:style w:type="paragraph" w:styleId="ab">
    <w:name w:val="footer"/>
    <w:basedOn w:val="a"/>
    <w:link w:val="ac"/>
    <w:rsid w:val="00410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0A51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C77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Hyperlink"/>
    <w:basedOn w:val="a0"/>
    <w:uiPriority w:val="99"/>
    <w:unhideWhenUsed/>
    <w:rsid w:val="00B91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schule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4;&#1080;&#1088;&#1085;&#1086;&#1074;%20&#1050;.&#1057;\&#1055;&#1080;&#1089;&#1100;&#1084;&#1072;\0_&#1041;&#1051;&#1040;&#1053;&#1050;-&#1055;&#1048;&#1057;&#1068;&#1052;&#1054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0_БЛАНК-ПИСЬМО_</Template>
  <TotalTime>128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mailto:education@volganet.ru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K_Smirnov</dc:creator>
  <cp:lastModifiedBy>Desktop</cp:lastModifiedBy>
  <cp:revision>7</cp:revision>
  <cp:lastPrinted>2020-09-08T08:15:00Z</cp:lastPrinted>
  <dcterms:created xsi:type="dcterms:W3CDTF">2020-09-08T07:31:00Z</dcterms:created>
  <dcterms:modified xsi:type="dcterms:W3CDTF">2020-09-09T08:46:00Z</dcterms:modified>
</cp:coreProperties>
</file>